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D" w:rsidRPr="00AA1966" w:rsidRDefault="00A0501D" w:rsidP="009B592C">
      <w:pPr>
        <w:jc w:val="center"/>
        <w:rPr>
          <w:b/>
          <w:bCs/>
          <w:sz w:val="40"/>
          <w:szCs w:val="40"/>
        </w:rPr>
      </w:pPr>
      <w:r w:rsidRPr="00AA1966">
        <w:rPr>
          <w:b/>
          <w:bCs/>
          <w:sz w:val="40"/>
          <w:szCs w:val="40"/>
        </w:rPr>
        <w:t>CLASTEA IV</w:t>
      </w:r>
    </w:p>
    <w:p w:rsidR="00A0501D" w:rsidRPr="00AA1966" w:rsidRDefault="00A0501D" w:rsidP="009B592C">
      <w:pPr>
        <w:jc w:val="center"/>
        <w:rPr>
          <w:b/>
          <w:bCs/>
          <w:sz w:val="40"/>
          <w:szCs w:val="40"/>
        </w:rPr>
      </w:pPr>
      <w:r w:rsidRPr="00AA1966">
        <w:rPr>
          <w:b/>
          <w:bCs/>
          <w:sz w:val="40"/>
          <w:szCs w:val="40"/>
        </w:rPr>
        <w:t>Clásicos en escena ayer y hoy</w:t>
      </w:r>
    </w:p>
    <w:p w:rsidR="00A0501D" w:rsidRPr="00AA1966" w:rsidRDefault="00A0501D" w:rsidP="009B592C">
      <w:pPr>
        <w:jc w:val="center"/>
        <w:rPr>
          <w:b/>
          <w:bCs/>
          <w:sz w:val="32"/>
          <w:szCs w:val="32"/>
        </w:rPr>
      </w:pPr>
      <w:r w:rsidRPr="00AA1966">
        <w:rPr>
          <w:b/>
          <w:bCs/>
          <w:sz w:val="32"/>
          <w:szCs w:val="32"/>
        </w:rPr>
        <w:t>25-26-27 de octubre de 2018</w:t>
      </w:r>
    </w:p>
    <w:p w:rsidR="00A0501D" w:rsidRPr="00AA1966" w:rsidRDefault="00A0501D" w:rsidP="009B592C">
      <w:pPr>
        <w:jc w:val="center"/>
        <w:rPr>
          <w:b/>
          <w:bCs/>
          <w:sz w:val="32"/>
          <w:szCs w:val="32"/>
        </w:rPr>
      </w:pPr>
      <w:r w:rsidRPr="00AA1966">
        <w:rPr>
          <w:b/>
          <w:bCs/>
          <w:sz w:val="32"/>
          <w:szCs w:val="32"/>
        </w:rPr>
        <w:t>Facultade de Filoloxía</w:t>
      </w:r>
    </w:p>
    <w:p w:rsidR="00A0501D" w:rsidRPr="00AA1966" w:rsidRDefault="00A0501D" w:rsidP="009B592C">
      <w:pPr>
        <w:jc w:val="center"/>
        <w:rPr>
          <w:b/>
          <w:bCs/>
          <w:sz w:val="32"/>
          <w:szCs w:val="32"/>
        </w:rPr>
      </w:pPr>
      <w:r w:rsidRPr="00AA1966">
        <w:rPr>
          <w:b/>
          <w:bCs/>
          <w:sz w:val="32"/>
          <w:szCs w:val="32"/>
        </w:rPr>
        <w:t>Universidade de Santiago de Compostela</w:t>
      </w:r>
    </w:p>
    <w:p w:rsidR="00A0501D" w:rsidRDefault="00A0501D"/>
    <w:p w:rsidR="00A0501D" w:rsidRPr="009B592C" w:rsidRDefault="00A0501D" w:rsidP="009B592C">
      <w:pPr>
        <w:jc w:val="center"/>
        <w:rPr>
          <w:b/>
          <w:bCs/>
          <w:sz w:val="32"/>
          <w:szCs w:val="32"/>
        </w:rPr>
      </w:pPr>
      <w:r w:rsidRPr="009B592C">
        <w:rPr>
          <w:b/>
          <w:bCs/>
          <w:sz w:val="32"/>
          <w:szCs w:val="32"/>
        </w:rPr>
        <w:t>Formulario de inscripción</w:t>
      </w:r>
    </w:p>
    <w:p w:rsidR="00A0501D" w:rsidRDefault="00A0501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418"/>
        <w:gridCol w:w="2693"/>
        <w:gridCol w:w="2724"/>
      </w:tblGrid>
      <w:tr w:rsidR="00A0501D" w:rsidRPr="009D45A0">
        <w:tc>
          <w:tcPr>
            <w:tcW w:w="3227" w:type="dxa"/>
            <w:gridSpan w:val="2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Apellidos y Nombre</w:t>
            </w:r>
          </w:p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17" w:type="dxa"/>
            <w:gridSpan w:val="2"/>
          </w:tcPr>
          <w:p w:rsidR="00A0501D" w:rsidRPr="009D45A0" w:rsidRDefault="00A0501D"/>
        </w:tc>
      </w:tr>
      <w:tr w:rsidR="00A0501D" w:rsidRPr="009D45A0">
        <w:tc>
          <w:tcPr>
            <w:tcW w:w="3227" w:type="dxa"/>
            <w:gridSpan w:val="2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Correo electrónico</w:t>
            </w:r>
          </w:p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17" w:type="dxa"/>
            <w:gridSpan w:val="2"/>
          </w:tcPr>
          <w:p w:rsidR="00A0501D" w:rsidRPr="009D45A0" w:rsidRDefault="00A0501D"/>
        </w:tc>
      </w:tr>
      <w:tr w:rsidR="00A0501D" w:rsidRPr="009D45A0">
        <w:tc>
          <w:tcPr>
            <w:tcW w:w="3227" w:type="dxa"/>
            <w:gridSpan w:val="2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Dirección postal</w:t>
            </w:r>
          </w:p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17" w:type="dxa"/>
            <w:gridSpan w:val="2"/>
          </w:tcPr>
          <w:p w:rsidR="00A0501D" w:rsidRPr="009D45A0" w:rsidRDefault="00A0501D"/>
        </w:tc>
      </w:tr>
      <w:tr w:rsidR="00A0501D" w:rsidRPr="009D45A0">
        <w:tc>
          <w:tcPr>
            <w:tcW w:w="3227" w:type="dxa"/>
            <w:gridSpan w:val="2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Institución</w:t>
            </w:r>
          </w:p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17" w:type="dxa"/>
            <w:gridSpan w:val="2"/>
          </w:tcPr>
          <w:p w:rsidR="00A0501D" w:rsidRPr="009D45A0" w:rsidRDefault="00A0501D"/>
        </w:tc>
      </w:tr>
      <w:tr w:rsidR="00A0501D" w:rsidRPr="009D45A0">
        <w:tc>
          <w:tcPr>
            <w:tcW w:w="3227" w:type="dxa"/>
            <w:gridSpan w:val="2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Tasa:</w:t>
            </w:r>
          </w:p>
        </w:tc>
        <w:tc>
          <w:tcPr>
            <w:tcW w:w="2693" w:type="dxa"/>
          </w:tcPr>
          <w:p w:rsidR="00A0501D" w:rsidRPr="009D45A0" w:rsidRDefault="00A0501D">
            <w:pPr>
              <w:rPr>
                <w:sz w:val="28"/>
                <w:szCs w:val="28"/>
              </w:rPr>
            </w:pPr>
            <w:r w:rsidRPr="009D45A0">
              <w:rPr>
                <w:b/>
                <w:bCs/>
                <w:sz w:val="28"/>
                <w:szCs w:val="28"/>
              </w:rPr>
              <w:t xml:space="preserve">General </w:t>
            </w:r>
          </w:p>
        </w:tc>
        <w:tc>
          <w:tcPr>
            <w:tcW w:w="2724" w:type="dxa"/>
          </w:tcPr>
          <w:p w:rsidR="00A0501D" w:rsidRPr="009D45A0" w:rsidRDefault="00A0501D">
            <w:pPr>
              <w:rPr>
                <w:sz w:val="28"/>
                <w:szCs w:val="28"/>
              </w:rPr>
            </w:pPr>
            <w:r w:rsidRPr="009D45A0">
              <w:rPr>
                <w:b/>
                <w:bCs/>
                <w:sz w:val="28"/>
                <w:szCs w:val="28"/>
              </w:rPr>
              <w:t>Reducida</w:t>
            </w:r>
          </w:p>
        </w:tc>
      </w:tr>
      <w:tr w:rsidR="00A0501D" w:rsidRPr="009D45A0">
        <w:tc>
          <w:tcPr>
            <w:tcW w:w="3227" w:type="dxa"/>
            <w:gridSpan w:val="2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Forma de pago: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0501D" w:rsidRPr="009D45A0" w:rsidRDefault="00A0501D">
            <w:pPr>
              <w:rPr>
                <w:b/>
                <w:bCs/>
                <w:sz w:val="28"/>
                <w:szCs w:val="28"/>
              </w:rPr>
            </w:pPr>
            <w:r w:rsidRPr="009D45A0">
              <w:rPr>
                <w:b/>
                <w:bCs/>
                <w:sz w:val="28"/>
                <w:szCs w:val="28"/>
              </w:rPr>
              <w:t>Transferencia</w:t>
            </w:r>
            <w:r w:rsidRPr="009D45A0">
              <w:rPr>
                <w:rStyle w:val="FootnoteReference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724" w:type="dxa"/>
          </w:tcPr>
          <w:p w:rsidR="00A0501D" w:rsidRPr="009D45A0" w:rsidRDefault="00A0501D" w:rsidP="00B56697">
            <w:pPr>
              <w:rPr>
                <w:b/>
                <w:bCs/>
                <w:sz w:val="28"/>
                <w:szCs w:val="28"/>
              </w:rPr>
            </w:pPr>
            <w:r w:rsidRPr="009D45A0">
              <w:rPr>
                <w:b/>
                <w:bCs/>
                <w:sz w:val="28"/>
                <w:szCs w:val="28"/>
              </w:rPr>
              <w:t>En el congreso</w:t>
            </w:r>
          </w:p>
        </w:tc>
      </w:tr>
      <w:tr w:rsidR="00A0501D" w:rsidRPr="009D45A0">
        <w:tc>
          <w:tcPr>
            <w:tcW w:w="3227" w:type="dxa"/>
            <w:gridSpan w:val="2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Comunicación:</w:t>
            </w:r>
          </w:p>
        </w:tc>
        <w:tc>
          <w:tcPr>
            <w:tcW w:w="2693" w:type="dxa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Sí</w:t>
            </w:r>
          </w:p>
        </w:tc>
        <w:tc>
          <w:tcPr>
            <w:tcW w:w="2724" w:type="dxa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No</w:t>
            </w:r>
          </w:p>
        </w:tc>
      </w:tr>
      <w:tr w:rsidR="00A0501D" w:rsidRPr="009D45A0">
        <w:tc>
          <w:tcPr>
            <w:tcW w:w="1809" w:type="dxa"/>
          </w:tcPr>
          <w:p w:rsidR="00A0501D" w:rsidRPr="009D45A0" w:rsidRDefault="00A0501D">
            <w:pPr>
              <w:rPr>
                <w:b/>
                <w:bCs/>
                <w:sz w:val="36"/>
                <w:szCs w:val="36"/>
              </w:rPr>
            </w:pPr>
            <w:r w:rsidRPr="009D45A0">
              <w:rPr>
                <w:b/>
                <w:bCs/>
                <w:sz w:val="36"/>
                <w:szCs w:val="36"/>
              </w:rPr>
              <w:t>Título:</w:t>
            </w:r>
            <w:r w:rsidRPr="009D45A0">
              <w:rPr>
                <w:rStyle w:val="FootnoteReference"/>
                <w:b/>
                <w:bCs/>
                <w:sz w:val="36"/>
                <w:szCs w:val="36"/>
              </w:rPr>
              <w:footnoteReference w:id="2"/>
            </w:r>
          </w:p>
          <w:p w:rsidR="00A0501D" w:rsidRPr="009D45A0" w:rsidRDefault="00A0501D"/>
        </w:tc>
        <w:tc>
          <w:tcPr>
            <w:tcW w:w="6835" w:type="dxa"/>
            <w:gridSpan w:val="3"/>
          </w:tcPr>
          <w:p w:rsidR="00A0501D" w:rsidRPr="009D45A0" w:rsidRDefault="00A0501D"/>
        </w:tc>
      </w:tr>
    </w:tbl>
    <w:p w:rsidR="00A0501D" w:rsidRDefault="00A0501D"/>
    <w:sectPr w:rsidR="00A0501D" w:rsidSect="00261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1D" w:rsidRDefault="00A0501D" w:rsidP="00B56697">
      <w:r>
        <w:separator/>
      </w:r>
    </w:p>
  </w:endnote>
  <w:endnote w:type="continuationSeparator" w:id="0">
    <w:p w:rsidR="00A0501D" w:rsidRDefault="00A0501D" w:rsidP="00B5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1D" w:rsidRDefault="00A0501D" w:rsidP="00B56697">
      <w:r>
        <w:separator/>
      </w:r>
    </w:p>
  </w:footnote>
  <w:footnote w:type="continuationSeparator" w:id="0">
    <w:p w:rsidR="00A0501D" w:rsidRDefault="00A0501D" w:rsidP="00B56697">
      <w:r>
        <w:continuationSeparator/>
      </w:r>
    </w:p>
  </w:footnote>
  <w:footnote w:id="1">
    <w:p w:rsidR="00A0501D" w:rsidRPr="00CA0093" w:rsidRDefault="00A0501D" w:rsidP="00B56697">
      <w:pPr>
        <w:pStyle w:val="font8"/>
        <w:spacing w:before="0" w:beforeAutospacing="0" w:after="0" w:afterAutospacing="0"/>
        <w:jc w:val="both"/>
        <w:textAlignment w:val="baseline"/>
      </w:pPr>
      <w:r>
        <w:rPr>
          <w:rStyle w:val="FootnoteReference"/>
        </w:rPr>
        <w:footnoteRef/>
      </w:r>
      <w:r>
        <w:t xml:space="preserve"> Cuenta de SEECGalicia, ABANCA. </w:t>
      </w:r>
      <w:r w:rsidRPr="00CA0093">
        <w:t xml:space="preserve"> </w:t>
      </w:r>
      <w:r w:rsidRPr="00CA0093">
        <w:rPr>
          <w:color w:val="333333"/>
          <w:shd w:val="clear" w:color="auto" w:fill="FFFFFF"/>
        </w:rPr>
        <w:t>IBAN: ES08 2080 0343 0230 4000 5068</w:t>
      </w:r>
    </w:p>
    <w:p w:rsidR="00A0501D" w:rsidRDefault="00A0501D" w:rsidP="00B56697">
      <w:pPr>
        <w:pStyle w:val="font8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 w:rsidRPr="00CA0093">
        <w:rPr>
          <w:color w:val="333333"/>
          <w:shd w:val="clear" w:color="auto" w:fill="FFFFFF"/>
        </w:rPr>
        <w:t>Código BIC/Swift: CAGLESMMXXX</w:t>
      </w:r>
    </w:p>
    <w:p w:rsidR="00A0501D" w:rsidRPr="00CA0093" w:rsidRDefault="00A0501D" w:rsidP="00B56697">
      <w:pPr>
        <w:pStyle w:val="font8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En caso de elegir esta modalidad, se debe enviar el justificante bancario. </w:t>
      </w:r>
    </w:p>
    <w:p w:rsidR="00A0501D" w:rsidRDefault="00A0501D" w:rsidP="00B56697">
      <w:pPr>
        <w:pStyle w:val="font8"/>
        <w:spacing w:before="0" w:beforeAutospacing="0" w:after="0" w:afterAutospacing="0"/>
        <w:jc w:val="both"/>
        <w:textAlignment w:val="baseline"/>
      </w:pPr>
    </w:p>
  </w:footnote>
  <w:footnote w:id="2">
    <w:p w:rsidR="00A0501D" w:rsidRDefault="00A050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Enviar en archivo adjunto autor, título, resumen (máximo 200 palabras), de 3 a 5 palabras clave.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4B"/>
    <w:rsid w:val="001C6317"/>
    <w:rsid w:val="002613ED"/>
    <w:rsid w:val="002B0857"/>
    <w:rsid w:val="002E0C1F"/>
    <w:rsid w:val="0055491B"/>
    <w:rsid w:val="007D62CC"/>
    <w:rsid w:val="009B592C"/>
    <w:rsid w:val="009D45A0"/>
    <w:rsid w:val="00A0501D"/>
    <w:rsid w:val="00A40D2D"/>
    <w:rsid w:val="00A720D4"/>
    <w:rsid w:val="00AA1966"/>
    <w:rsid w:val="00AF6640"/>
    <w:rsid w:val="00B56697"/>
    <w:rsid w:val="00BA6A6E"/>
    <w:rsid w:val="00CA0093"/>
    <w:rsid w:val="00D9557E"/>
    <w:rsid w:val="00DB694B"/>
    <w:rsid w:val="00E5396D"/>
    <w:rsid w:val="00F335E7"/>
    <w:rsid w:val="00FD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2C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59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566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6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56697"/>
    <w:rPr>
      <w:vertAlign w:val="superscript"/>
    </w:rPr>
  </w:style>
  <w:style w:type="paragraph" w:customStyle="1" w:styleId="font8">
    <w:name w:val="font_8"/>
    <w:basedOn w:val="Normal"/>
    <w:uiPriority w:val="99"/>
    <w:rsid w:val="00B56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291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CLASTEA IV</dc:title>
  <dc:subject/>
  <dc:creator>teresa</dc:creator>
  <cp:keywords/>
  <dc:description/>
  <cp:lastModifiedBy>Teresa Amado</cp:lastModifiedBy>
  <cp:revision>3</cp:revision>
  <dcterms:created xsi:type="dcterms:W3CDTF">2018-01-10T08:42:00Z</dcterms:created>
  <dcterms:modified xsi:type="dcterms:W3CDTF">2018-01-10T08:44:00Z</dcterms:modified>
</cp:coreProperties>
</file>